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CC8" w:rsidRPr="000316D3" w:rsidRDefault="00BE1CC8" w:rsidP="00AF534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316D3">
        <w:rPr>
          <w:rFonts w:ascii="Times New Roman" w:hAnsi="Times New Roman"/>
          <w:b/>
          <w:sz w:val="26"/>
          <w:szCs w:val="26"/>
        </w:rPr>
        <w:t>ГРАФИК</w:t>
      </w:r>
    </w:p>
    <w:p w:rsidR="00BE1CC8" w:rsidRPr="000316D3" w:rsidRDefault="00BE1CC8" w:rsidP="00AF534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316D3">
        <w:rPr>
          <w:rFonts w:ascii="Times New Roman" w:hAnsi="Times New Roman"/>
          <w:b/>
          <w:sz w:val="26"/>
          <w:szCs w:val="26"/>
        </w:rPr>
        <w:t>проведения соревнований по лыжным гонкам</w:t>
      </w:r>
    </w:p>
    <w:p w:rsidR="00BE1CC8" w:rsidRPr="000316D3" w:rsidRDefault="00BE1CC8" w:rsidP="00AF534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10525" w:type="dxa"/>
        <w:jc w:val="center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69"/>
        <w:gridCol w:w="1701"/>
        <w:gridCol w:w="1027"/>
        <w:gridCol w:w="5528"/>
      </w:tblGrid>
      <w:tr w:rsidR="00BE1CC8" w:rsidRPr="00D25EA9" w:rsidTr="000316D3">
        <w:trPr>
          <w:jc w:val="center"/>
        </w:trPr>
        <w:tc>
          <w:tcPr>
            <w:tcW w:w="2269" w:type="dxa"/>
          </w:tcPr>
          <w:p w:rsidR="00BE1CC8" w:rsidRPr="000316D3" w:rsidRDefault="00BE1CC8" w:rsidP="000316D3">
            <w:pPr>
              <w:spacing w:before="240"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bookmarkStart w:id="0" w:name="_GoBack"/>
            <w:r w:rsidRPr="000316D3">
              <w:rPr>
                <w:rFonts w:ascii="Times New Roman" w:hAnsi="Times New Roman"/>
                <w:b/>
                <w:sz w:val="26"/>
                <w:szCs w:val="26"/>
              </w:rPr>
              <w:t>Дата проведения</w:t>
            </w:r>
          </w:p>
        </w:tc>
        <w:tc>
          <w:tcPr>
            <w:tcW w:w="1701" w:type="dxa"/>
          </w:tcPr>
          <w:p w:rsidR="00BE1CC8" w:rsidRPr="000316D3" w:rsidRDefault="00BE1CC8" w:rsidP="000316D3">
            <w:pPr>
              <w:spacing w:before="240"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316D3">
              <w:rPr>
                <w:rFonts w:ascii="Times New Roman" w:hAnsi="Times New Roman"/>
                <w:b/>
                <w:sz w:val="26"/>
                <w:szCs w:val="26"/>
              </w:rPr>
              <w:t>Место проведения</w:t>
            </w:r>
          </w:p>
        </w:tc>
        <w:tc>
          <w:tcPr>
            <w:tcW w:w="1027" w:type="dxa"/>
          </w:tcPr>
          <w:p w:rsidR="00BE1CC8" w:rsidRPr="000316D3" w:rsidRDefault="00BE1CC8" w:rsidP="000316D3">
            <w:pPr>
              <w:spacing w:before="240"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316D3">
              <w:rPr>
                <w:rFonts w:ascii="Times New Roman" w:hAnsi="Times New Roman"/>
                <w:b/>
                <w:sz w:val="26"/>
                <w:szCs w:val="26"/>
              </w:rPr>
              <w:t>Зона</w:t>
            </w:r>
          </w:p>
        </w:tc>
        <w:tc>
          <w:tcPr>
            <w:tcW w:w="5528" w:type="dxa"/>
          </w:tcPr>
          <w:p w:rsidR="00BE1CC8" w:rsidRPr="000316D3" w:rsidRDefault="00BE1CC8" w:rsidP="000316D3">
            <w:pPr>
              <w:spacing w:before="240"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316D3">
              <w:rPr>
                <w:rFonts w:ascii="Times New Roman" w:hAnsi="Times New Roman"/>
                <w:b/>
                <w:sz w:val="26"/>
                <w:szCs w:val="26"/>
              </w:rPr>
              <w:t>Место проведения</w:t>
            </w:r>
          </w:p>
        </w:tc>
      </w:tr>
      <w:tr w:rsidR="00BE1CC8" w:rsidRPr="00D25EA9" w:rsidTr="000316D3">
        <w:trPr>
          <w:jc w:val="center"/>
        </w:trPr>
        <w:tc>
          <w:tcPr>
            <w:tcW w:w="2269" w:type="dxa"/>
          </w:tcPr>
          <w:p w:rsidR="00BE1CC8" w:rsidRPr="00D25EA9" w:rsidRDefault="00BE1CC8" w:rsidP="002F637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16-17 января (втор.- среда.)</w:t>
            </w:r>
          </w:p>
        </w:tc>
        <w:tc>
          <w:tcPr>
            <w:tcW w:w="1701" w:type="dxa"/>
          </w:tcPr>
          <w:p w:rsidR="00BE1CC8" w:rsidRPr="00D25EA9" w:rsidRDefault="00BE1CC8" w:rsidP="002F637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Сарманово</w:t>
            </w:r>
          </w:p>
        </w:tc>
        <w:tc>
          <w:tcPr>
            <w:tcW w:w="1027" w:type="dxa"/>
          </w:tcPr>
          <w:p w:rsidR="00BE1CC8" w:rsidRPr="00D25EA9" w:rsidRDefault="00BE1CC8" w:rsidP="002F63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3-4</w:t>
            </w:r>
          </w:p>
        </w:tc>
        <w:tc>
          <w:tcPr>
            <w:tcW w:w="5528" w:type="dxa"/>
          </w:tcPr>
          <w:p w:rsidR="00BE1CC8" w:rsidRPr="00D25EA9" w:rsidRDefault="00BE1CC8" w:rsidP="002F637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Сармановский аграрный колледж</w:t>
            </w:r>
          </w:p>
        </w:tc>
      </w:tr>
      <w:tr w:rsidR="00BE1CC8" w:rsidRPr="00D25EA9" w:rsidTr="000316D3">
        <w:trPr>
          <w:jc w:val="center"/>
        </w:trPr>
        <w:tc>
          <w:tcPr>
            <w:tcW w:w="2269" w:type="dxa"/>
          </w:tcPr>
          <w:p w:rsidR="00BE1CC8" w:rsidRDefault="00BE1CC8" w:rsidP="002F637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18-19 января</w:t>
            </w:r>
          </w:p>
          <w:p w:rsidR="00BE1CC8" w:rsidRPr="00D25EA9" w:rsidRDefault="00BE1CC8" w:rsidP="002F637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(четв – пятн)</w:t>
            </w:r>
          </w:p>
        </w:tc>
        <w:tc>
          <w:tcPr>
            <w:tcW w:w="1701" w:type="dxa"/>
          </w:tcPr>
          <w:p w:rsidR="00BE1CC8" w:rsidRPr="00D25EA9" w:rsidRDefault="00BE1CC8" w:rsidP="002F637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Нижнекамск</w:t>
            </w:r>
          </w:p>
        </w:tc>
        <w:tc>
          <w:tcPr>
            <w:tcW w:w="1027" w:type="dxa"/>
          </w:tcPr>
          <w:p w:rsidR="00BE1CC8" w:rsidRPr="00D25EA9" w:rsidRDefault="00BE1CC8" w:rsidP="002F63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7-8</w:t>
            </w:r>
          </w:p>
        </w:tc>
        <w:tc>
          <w:tcPr>
            <w:tcW w:w="5528" w:type="dxa"/>
          </w:tcPr>
          <w:p w:rsidR="00BE1CC8" w:rsidRPr="00D25EA9" w:rsidRDefault="00BE1CC8" w:rsidP="002F637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Нижнекамский многопрофильный колледж</w:t>
            </w:r>
          </w:p>
        </w:tc>
      </w:tr>
      <w:tr w:rsidR="00BE1CC8" w:rsidRPr="00D25EA9" w:rsidTr="000316D3">
        <w:trPr>
          <w:jc w:val="center"/>
        </w:trPr>
        <w:tc>
          <w:tcPr>
            <w:tcW w:w="2269" w:type="dxa"/>
          </w:tcPr>
          <w:p w:rsidR="00BE1CC8" w:rsidRDefault="00BE1CC8" w:rsidP="00D8534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23 – 24 января </w:t>
            </w:r>
          </w:p>
          <w:p w:rsidR="00BE1CC8" w:rsidRPr="00D25EA9" w:rsidRDefault="00BE1CC8" w:rsidP="00D8534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(втор.- среда.)</w:t>
            </w:r>
          </w:p>
        </w:tc>
        <w:tc>
          <w:tcPr>
            <w:tcW w:w="1701" w:type="dxa"/>
          </w:tcPr>
          <w:p w:rsidR="00BE1CC8" w:rsidRPr="00D25EA9" w:rsidRDefault="00BE1CC8" w:rsidP="00D8534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Бугульма</w:t>
            </w:r>
          </w:p>
        </w:tc>
        <w:tc>
          <w:tcPr>
            <w:tcW w:w="1027" w:type="dxa"/>
          </w:tcPr>
          <w:p w:rsidR="00BE1CC8" w:rsidRPr="00D25EA9" w:rsidRDefault="00BE1CC8" w:rsidP="00D8534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5-6</w:t>
            </w:r>
          </w:p>
        </w:tc>
        <w:tc>
          <w:tcPr>
            <w:tcW w:w="5528" w:type="dxa"/>
          </w:tcPr>
          <w:p w:rsidR="00BE1CC8" w:rsidRPr="00D25EA9" w:rsidRDefault="00BE1CC8" w:rsidP="00D8534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Бугульминский аграрный колледж</w:t>
            </w:r>
          </w:p>
        </w:tc>
      </w:tr>
      <w:tr w:rsidR="00BE1CC8" w:rsidRPr="00D25EA9" w:rsidTr="000316D3">
        <w:trPr>
          <w:jc w:val="center"/>
        </w:trPr>
        <w:tc>
          <w:tcPr>
            <w:tcW w:w="2269" w:type="dxa"/>
          </w:tcPr>
          <w:p w:rsidR="00BE1CC8" w:rsidRDefault="00BE1CC8" w:rsidP="002F637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25-26 января</w:t>
            </w:r>
          </w:p>
          <w:p w:rsidR="00BE1CC8" w:rsidRPr="00D25EA9" w:rsidRDefault="00BE1CC8" w:rsidP="002F637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(четв.- Пятн.)</w:t>
            </w:r>
          </w:p>
        </w:tc>
        <w:tc>
          <w:tcPr>
            <w:tcW w:w="1701" w:type="dxa"/>
          </w:tcPr>
          <w:p w:rsidR="00BE1CC8" w:rsidRPr="00D25EA9" w:rsidRDefault="00BE1CC8" w:rsidP="00D8534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Болгары</w:t>
            </w:r>
          </w:p>
        </w:tc>
        <w:tc>
          <w:tcPr>
            <w:tcW w:w="1027" w:type="dxa"/>
          </w:tcPr>
          <w:p w:rsidR="00BE1CC8" w:rsidRPr="00D25EA9" w:rsidRDefault="00BE1CC8" w:rsidP="00D8534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1-2</w:t>
            </w:r>
          </w:p>
        </w:tc>
        <w:tc>
          <w:tcPr>
            <w:tcW w:w="5528" w:type="dxa"/>
          </w:tcPr>
          <w:p w:rsidR="00BE1CC8" w:rsidRPr="00D25EA9" w:rsidRDefault="00BE1CC8" w:rsidP="00D8534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Спасский техникум отрас. технологий</w:t>
            </w:r>
          </w:p>
        </w:tc>
      </w:tr>
      <w:tr w:rsidR="00BE1CC8" w:rsidRPr="00D25EA9" w:rsidTr="000316D3">
        <w:trPr>
          <w:jc w:val="center"/>
        </w:trPr>
        <w:tc>
          <w:tcPr>
            <w:tcW w:w="2269" w:type="dxa"/>
          </w:tcPr>
          <w:p w:rsidR="00BE1CC8" w:rsidRDefault="00BE1CC8" w:rsidP="002F637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30-31 января</w:t>
            </w:r>
          </w:p>
          <w:p w:rsidR="00BE1CC8" w:rsidRPr="00D25EA9" w:rsidRDefault="00BE1CC8" w:rsidP="002F637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(втор.- среда.)</w:t>
            </w:r>
          </w:p>
        </w:tc>
        <w:tc>
          <w:tcPr>
            <w:tcW w:w="1701" w:type="dxa"/>
          </w:tcPr>
          <w:p w:rsidR="00BE1CC8" w:rsidRDefault="00BE1CC8" w:rsidP="002F637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Казань </w:t>
            </w:r>
          </w:p>
          <w:p w:rsidR="00BE1CC8" w:rsidRPr="00D25EA9" w:rsidRDefault="00BE1CC8" w:rsidP="002F637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(Юдино)</w:t>
            </w:r>
          </w:p>
        </w:tc>
        <w:tc>
          <w:tcPr>
            <w:tcW w:w="1027" w:type="dxa"/>
          </w:tcPr>
          <w:p w:rsidR="00BE1CC8" w:rsidRPr="00D25EA9" w:rsidRDefault="00BE1CC8" w:rsidP="002F63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9-10</w:t>
            </w:r>
          </w:p>
        </w:tc>
        <w:tc>
          <w:tcPr>
            <w:tcW w:w="5528" w:type="dxa"/>
          </w:tcPr>
          <w:p w:rsidR="00BE1CC8" w:rsidRPr="00D25EA9" w:rsidRDefault="00BE1CC8" w:rsidP="002F637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E1CC8" w:rsidRPr="00D25EA9" w:rsidTr="000316D3">
        <w:trPr>
          <w:jc w:val="center"/>
        </w:trPr>
        <w:tc>
          <w:tcPr>
            <w:tcW w:w="2269" w:type="dxa"/>
          </w:tcPr>
          <w:p w:rsidR="00BE1CC8" w:rsidRDefault="00BE1CC8" w:rsidP="002F637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1-2 февраля</w:t>
            </w:r>
          </w:p>
          <w:p w:rsidR="00BE1CC8" w:rsidRPr="00D25EA9" w:rsidRDefault="00BE1CC8" w:rsidP="002F637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(четв.- Пятн.)</w:t>
            </w:r>
          </w:p>
        </w:tc>
        <w:tc>
          <w:tcPr>
            <w:tcW w:w="1701" w:type="dxa"/>
          </w:tcPr>
          <w:p w:rsidR="00BE1CC8" w:rsidRDefault="00BE1CC8" w:rsidP="002F637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5EA9">
              <w:rPr>
                <w:rFonts w:ascii="Times New Roman" w:hAnsi="Times New Roman"/>
                <w:sz w:val="26"/>
                <w:szCs w:val="26"/>
              </w:rPr>
              <w:t>Казань</w:t>
            </w:r>
          </w:p>
          <w:p w:rsidR="00BE1CC8" w:rsidRPr="00D25EA9" w:rsidRDefault="00BE1CC8" w:rsidP="002F637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(Юдино)</w:t>
            </w:r>
          </w:p>
        </w:tc>
        <w:tc>
          <w:tcPr>
            <w:tcW w:w="1027" w:type="dxa"/>
          </w:tcPr>
          <w:p w:rsidR="00BE1CC8" w:rsidRPr="00D25EA9" w:rsidRDefault="00BE1CC8" w:rsidP="002F63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11-12</w:t>
            </w:r>
          </w:p>
        </w:tc>
        <w:tc>
          <w:tcPr>
            <w:tcW w:w="5528" w:type="dxa"/>
          </w:tcPr>
          <w:p w:rsidR="00BE1CC8" w:rsidRPr="00D25EA9" w:rsidRDefault="00BE1CC8" w:rsidP="002F637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E1CC8" w:rsidRPr="00D25EA9" w:rsidTr="000316D3">
        <w:trPr>
          <w:jc w:val="center"/>
        </w:trPr>
        <w:tc>
          <w:tcPr>
            <w:tcW w:w="10525" w:type="dxa"/>
            <w:gridSpan w:val="4"/>
          </w:tcPr>
          <w:p w:rsidR="00BE1CC8" w:rsidRPr="000316D3" w:rsidRDefault="00BE1CC8" w:rsidP="002F63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316D3">
              <w:rPr>
                <w:rFonts w:ascii="Times New Roman" w:hAnsi="Times New Roman"/>
                <w:b/>
                <w:sz w:val="26"/>
                <w:szCs w:val="26"/>
              </w:rPr>
              <w:t>ФИНАЛ по настольному теннису</w:t>
            </w:r>
          </w:p>
        </w:tc>
      </w:tr>
      <w:tr w:rsidR="00BE1CC8" w:rsidRPr="00D25EA9" w:rsidTr="000316D3">
        <w:trPr>
          <w:jc w:val="center"/>
        </w:trPr>
        <w:tc>
          <w:tcPr>
            <w:tcW w:w="2269" w:type="dxa"/>
          </w:tcPr>
          <w:p w:rsidR="00BE1CC8" w:rsidRDefault="00BE1CC8" w:rsidP="002F637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 янв. (суббота)</w:t>
            </w:r>
          </w:p>
        </w:tc>
        <w:tc>
          <w:tcPr>
            <w:tcW w:w="1701" w:type="dxa"/>
          </w:tcPr>
          <w:p w:rsidR="00BE1CC8" w:rsidRPr="00D25EA9" w:rsidRDefault="00BE1CC8" w:rsidP="002F637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Б. Сабы</w:t>
            </w:r>
          </w:p>
        </w:tc>
        <w:tc>
          <w:tcPr>
            <w:tcW w:w="1027" w:type="dxa"/>
          </w:tcPr>
          <w:p w:rsidR="00BE1CC8" w:rsidRDefault="00BE1CC8" w:rsidP="00C1604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Село</w:t>
            </w:r>
          </w:p>
        </w:tc>
        <w:tc>
          <w:tcPr>
            <w:tcW w:w="5528" w:type="dxa"/>
          </w:tcPr>
          <w:p w:rsidR="00BE1CC8" w:rsidRPr="00D25EA9" w:rsidRDefault="00BE1CC8" w:rsidP="002F637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Сабинский аграрный колледж</w:t>
            </w:r>
          </w:p>
        </w:tc>
      </w:tr>
      <w:tr w:rsidR="00BE1CC8" w:rsidRPr="00D25EA9" w:rsidTr="000316D3">
        <w:trPr>
          <w:jc w:val="center"/>
        </w:trPr>
        <w:tc>
          <w:tcPr>
            <w:tcW w:w="2269" w:type="dxa"/>
          </w:tcPr>
          <w:p w:rsidR="00BE1CC8" w:rsidRDefault="00BE1CC8" w:rsidP="002F637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 янв (пон-к)</w:t>
            </w:r>
          </w:p>
        </w:tc>
        <w:tc>
          <w:tcPr>
            <w:tcW w:w="1701" w:type="dxa"/>
          </w:tcPr>
          <w:p w:rsidR="00BE1CC8" w:rsidRPr="00D25EA9" w:rsidRDefault="00BE1CC8" w:rsidP="002F637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Альметьевск</w:t>
            </w:r>
          </w:p>
        </w:tc>
        <w:tc>
          <w:tcPr>
            <w:tcW w:w="1027" w:type="dxa"/>
          </w:tcPr>
          <w:p w:rsidR="00BE1CC8" w:rsidRDefault="00BE1CC8" w:rsidP="00C1604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Город</w:t>
            </w:r>
          </w:p>
        </w:tc>
        <w:tc>
          <w:tcPr>
            <w:tcW w:w="5528" w:type="dxa"/>
          </w:tcPr>
          <w:p w:rsidR="00BE1CC8" w:rsidRPr="00D25EA9" w:rsidRDefault="00BE1CC8" w:rsidP="002F637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Альметьевский  полит. техникум</w:t>
            </w:r>
          </w:p>
        </w:tc>
      </w:tr>
      <w:tr w:rsidR="00BE1CC8" w:rsidRPr="00D25EA9" w:rsidTr="000316D3">
        <w:trPr>
          <w:jc w:val="center"/>
        </w:trPr>
        <w:tc>
          <w:tcPr>
            <w:tcW w:w="10525" w:type="dxa"/>
            <w:gridSpan w:val="4"/>
          </w:tcPr>
          <w:p w:rsidR="00BE1CC8" w:rsidRPr="000316D3" w:rsidRDefault="00BE1CC8" w:rsidP="000316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316D3">
              <w:rPr>
                <w:rFonts w:ascii="Times New Roman" w:hAnsi="Times New Roman"/>
                <w:b/>
                <w:sz w:val="26"/>
                <w:szCs w:val="26"/>
              </w:rPr>
              <w:t>ФИНАЛ по баскетболу</w:t>
            </w:r>
          </w:p>
        </w:tc>
      </w:tr>
      <w:tr w:rsidR="00BE1CC8" w:rsidRPr="00D25EA9" w:rsidTr="000316D3">
        <w:trPr>
          <w:jc w:val="center"/>
        </w:trPr>
        <w:tc>
          <w:tcPr>
            <w:tcW w:w="2269" w:type="dxa"/>
          </w:tcPr>
          <w:p w:rsidR="00BE1CC8" w:rsidRDefault="00BE1CC8" w:rsidP="002F637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5-6 февраля</w:t>
            </w:r>
          </w:p>
        </w:tc>
        <w:tc>
          <w:tcPr>
            <w:tcW w:w="1701" w:type="dxa"/>
          </w:tcPr>
          <w:p w:rsidR="00BE1CC8" w:rsidRPr="00D25EA9" w:rsidRDefault="00BE1CC8" w:rsidP="002F637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Арск</w:t>
            </w:r>
          </w:p>
        </w:tc>
        <w:tc>
          <w:tcPr>
            <w:tcW w:w="1027" w:type="dxa"/>
          </w:tcPr>
          <w:p w:rsidR="00BE1CC8" w:rsidRDefault="00BE1CC8" w:rsidP="002F63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Село</w:t>
            </w:r>
          </w:p>
        </w:tc>
        <w:tc>
          <w:tcPr>
            <w:tcW w:w="5528" w:type="dxa"/>
          </w:tcPr>
          <w:p w:rsidR="00BE1CC8" w:rsidRPr="00D25EA9" w:rsidRDefault="00BE1CC8" w:rsidP="002F637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Арский педагогический колледж</w:t>
            </w:r>
          </w:p>
        </w:tc>
      </w:tr>
      <w:tr w:rsidR="00BE1CC8" w:rsidRPr="00D25EA9" w:rsidTr="000316D3">
        <w:trPr>
          <w:jc w:val="center"/>
        </w:trPr>
        <w:tc>
          <w:tcPr>
            <w:tcW w:w="2269" w:type="dxa"/>
          </w:tcPr>
          <w:p w:rsidR="00BE1CC8" w:rsidRDefault="00BE1CC8" w:rsidP="002F637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12-14 февраля</w:t>
            </w:r>
          </w:p>
        </w:tc>
        <w:tc>
          <w:tcPr>
            <w:tcW w:w="1701" w:type="dxa"/>
          </w:tcPr>
          <w:p w:rsidR="00BE1CC8" w:rsidRPr="00D25EA9" w:rsidRDefault="00BE1CC8" w:rsidP="002F637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Альметьевск</w:t>
            </w:r>
          </w:p>
        </w:tc>
        <w:tc>
          <w:tcPr>
            <w:tcW w:w="1027" w:type="dxa"/>
          </w:tcPr>
          <w:p w:rsidR="00BE1CC8" w:rsidRDefault="00BE1CC8" w:rsidP="002F63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Город</w:t>
            </w:r>
          </w:p>
        </w:tc>
        <w:tc>
          <w:tcPr>
            <w:tcW w:w="5528" w:type="dxa"/>
          </w:tcPr>
          <w:p w:rsidR="00BE1CC8" w:rsidRPr="00D25EA9" w:rsidRDefault="00BE1CC8" w:rsidP="002F637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Альметьевский политех. колледж</w:t>
            </w:r>
          </w:p>
        </w:tc>
      </w:tr>
      <w:tr w:rsidR="00BE1CC8" w:rsidRPr="00D25EA9" w:rsidTr="000316D3">
        <w:trPr>
          <w:jc w:val="center"/>
        </w:trPr>
        <w:tc>
          <w:tcPr>
            <w:tcW w:w="10525" w:type="dxa"/>
            <w:gridSpan w:val="4"/>
          </w:tcPr>
          <w:p w:rsidR="00BE1CC8" w:rsidRPr="000316D3" w:rsidRDefault="00BE1CC8" w:rsidP="000316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316D3">
              <w:rPr>
                <w:rFonts w:ascii="Times New Roman" w:hAnsi="Times New Roman"/>
                <w:b/>
                <w:sz w:val="26"/>
                <w:szCs w:val="26"/>
              </w:rPr>
              <w:t>ФИНАЛ по хоккею</w:t>
            </w:r>
          </w:p>
        </w:tc>
      </w:tr>
      <w:tr w:rsidR="00BE1CC8" w:rsidRPr="00D25EA9" w:rsidTr="000316D3">
        <w:trPr>
          <w:jc w:val="center"/>
        </w:trPr>
        <w:tc>
          <w:tcPr>
            <w:tcW w:w="2269" w:type="dxa"/>
          </w:tcPr>
          <w:p w:rsidR="00BE1CC8" w:rsidRDefault="00BE1CC8" w:rsidP="002F637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7-8 февраля</w:t>
            </w:r>
          </w:p>
        </w:tc>
        <w:tc>
          <w:tcPr>
            <w:tcW w:w="1701" w:type="dxa"/>
          </w:tcPr>
          <w:p w:rsidR="00BE1CC8" w:rsidRPr="00D25EA9" w:rsidRDefault="00BE1CC8" w:rsidP="002F637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Мензелинск</w:t>
            </w:r>
          </w:p>
        </w:tc>
        <w:tc>
          <w:tcPr>
            <w:tcW w:w="1027" w:type="dxa"/>
          </w:tcPr>
          <w:p w:rsidR="00BE1CC8" w:rsidRDefault="00BE1CC8" w:rsidP="00C1604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Село</w:t>
            </w:r>
          </w:p>
        </w:tc>
        <w:tc>
          <w:tcPr>
            <w:tcW w:w="5528" w:type="dxa"/>
          </w:tcPr>
          <w:p w:rsidR="00BE1CC8" w:rsidRPr="00D25EA9" w:rsidRDefault="00BE1CC8" w:rsidP="002F637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Мензелинский с/хозяйств. техникум</w:t>
            </w:r>
          </w:p>
        </w:tc>
      </w:tr>
      <w:tr w:rsidR="00BE1CC8" w:rsidRPr="00D25EA9" w:rsidTr="000316D3">
        <w:trPr>
          <w:jc w:val="center"/>
        </w:trPr>
        <w:tc>
          <w:tcPr>
            <w:tcW w:w="2269" w:type="dxa"/>
          </w:tcPr>
          <w:p w:rsidR="00BE1CC8" w:rsidRDefault="00BE1CC8" w:rsidP="002F637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25 -27 января</w:t>
            </w:r>
          </w:p>
        </w:tc>
        <w:tc>
          <w:tcPr>
            <w:tcW w:w="1701" w:type="dxa"/>
          </w:tcPr>
          <w:p w:rsidR="00BE1CC8" w:rsidRPr="00D25EA9" w:rsidRDefault="00BE1CC8" w:rsidP="002F637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Мамадыш</w:t>
            </w:r>
          </w:p>
        </w:tc>
        <w:tc>
          <w:tcPr>
            <w:tcW w:w="1027" w:type="dxa"/>
          </w:tcPr>
          <w:p w:rsidR="00BE1CC8" w:rsidRDefault="00BE1CC8" w:rsidP="00C1604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Город</w:t>
            </w:r>
          </w:p>
        </w:tc>
        <w:tc>
          <w:tcPr>
            <w:tcW w:w="5528" w:type="dxa"/>
          </w:tcPr>
          <w:p w:rsidR="00BE1CC8" w:rsidRPr="00D25EA9" w:rsidRDefault="00BE1CC8" w:rsidP="002F637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Мамадышский полит колледж</w:t>
            </w:r>
          </w:p>
        </w:tc>
      </w:tr>
      <w:bookmarkEnd w:id="0"/>
    </w:tbl>
    <w:p w:rsidR="00BE1CC8" w:rsidRPr="0070352F" w:rsidRDefault="00BE1CC8" w:rsidP="002F637B">
      <w:pPr>
        <w:spacing w:before="240" w:line="240" w:lineRule="auto"/>
        <w:rPr>
          <w:rFonts w:ascii="Times New Roman" w:hAnsi="Times New Roman"/>
          <w:sz w:val="26"/>
          <w:szCs w:val="26"/>
        </w:rPr>
      </w:pPr>
    </w:p>
    <w:sectPr w:rsidR="00BE1CC8" w:rsidRPr="0070352F" w:rsidSect="00E93C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1CC8" w:rsidRDefault="00BE1CC8" w:rsidP="0070352F">
      <w:pPr>
        <w:spacing w:after="0" w:line="240" w:lineRule="auto"/>
      </w:pPr>
      <w:r>
        <w:separator/>
      </w:r>
    </w:p>
  </w:endnote>
  <w:endnote w:type="continuationSeparator" w:id="0">
    <w:p w:rsidR="00BE1CC8" w:rsidRDefault="00BE1CC8" w:rsidP="00703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1CC8" w:rsidRDefault="00BE1CC8" w:rsidP="0070352F">
      <w:pPr>
        <w:spacing w:after="0" w:line="240" w:lineRule="auto"/>
      </w:pPr>
      <w:r>
        <w:separator/>
      </w:r>
    </w:p>
  </w:footnote>
  <w:footnote w:type="continuationSeparator" w:id="0">
    <w:p w:rsidR="00BE1CC8" w:rsidRDefault="00BE1CC8" w:rsidP="007035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23C4"/>
    <w:rsid w:val="000316D3"/>
    <w:rsid w:val="000862B8"/>
    <w:rsid w:val="00110ACB"/>
    <w:rsid w:val="00112AEC"/>
    <w:rsid w:val="00113C94"/>
    <w:rsid w:val="00245522"/>
    <w:rsid w:val="00274AC2"/>
    <w:rsid w:val="002E076A"/>
    <w:rsid w:val="002E16B3"/>
    <w:rsid w:val="002F637B"/>
    <w:rsid w:val="003E03DE"/>
    <w:rsid w:val="0052692E"/>
    <w:rsid w:val="00541B09"/>
    <w:rsid w:val="00550F39"/>
    <w:rsid w:val="005761F3"/>
    <w:rsid w:val="00597958"/>
    <w:rsid w:val="005B33E5"/>
    <w:rsid w:val="0063269F"/>
    <w:rsid w:val="00641F47"/>
    <w:rsid w:val="00686B2F"/>
    <w:rsid w:val="0070352F"/>
    <w:rsid w:val="00745524"/>
    <w:rsid w:val="0079187A"/>
    <w:rsid w:val="007A1200"/>
    <w:rsid w:val="00821691"/>
    <w:rsid w:val="00867C67"/>
    <w:rsid w:val="008D4D30"/>
    <w:rsid w:val="008F529A"/>
    <w:rsid w:val="0093395C"/>
    <w:rsid w:val="00966EB6"/>
    <w:rsid w:val="00973AB2"/>
    <w:rsid w:val="009C2BFC"/>
    <w:rsid w:val="00A17989"/>
    <w:rsid w:val="00A234A8"/>
    <w:rsid w:val="00A44D09"/>
    <w:rsid w:val="00A71D63"/>
    <w:rsid w:val="00AF5341"/>
    <w:rsid w:val="00B023C4"/>
    <w:rsid w:val="00BC3F3D"/>
    <w:rsid w:val="00BE1CC8"/>
    <w:rsid w:val="00C1604E"/>
    <w:rsid w:val="00C16FDC"/>
    <w:rsid w:val="00C766DA"/>
    <w:rsid w:val="00CE2B7F"/>
    <w:rsid w:val="00D25EA9"/>
    <w:rsid w:val="00D8534D"/>
    <w:rsid w:val="00DE77F8"/>
    <w:rsid w:val="00E2247D"/>
    <w:rsid w:val="00E8498B"/>
    <w:rsid w:val="00E93CFE"/>
    <w:rsid w:val="00EA2A40"/>
    <w:rsid w:val="00F35585"/>
    <w:rsid w:val="00F8413A"/>
    <w:rsid w:val="00FA5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CF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73AB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703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0352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03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0352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252</TotalTime>
  <Pages>1</Pages>
  <Words>141</Words>
  <Characters>804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Патриот</cp:lastModifiedBy>
  <cp:revision>16</cp:revision>
  <dcterms:created xsi:type="dcterms:W3CDTF">2016-10-17T19:04:00Z</dcterms:created>
  <dcterms:modified xsi:type="dcterms:W3CDTF">2018-01-11T06:14:00Z</dcterms:modified>
</cp:coreProperties>
</file>